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1" w:rsidRDefault="00CD0581" w:rsidP="00D26C00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</w:p>
    <w:p w:rsidR="00D26C00" w:rsidRPr="00D24383" w:rsidRDefault="00112399" w:rsidP="00D26C00">
      <w:pPr>
        <w:jc w:val="center"/>
        <w:rPr>
          <w:rFonts w:ascii="ＭＳ Ｐ明朝" w:eastAsia="ＭＳ Ｐ明朝" w:hAnsi="ＭＳ Ｐ明朝" w:hint="eastAsia"/>
          <w:b/>
        </w:rPr>
      </w:pPr>
      <w:r w:rsidRPr="00D24383">
        <w:rPr>
          <w:rFonts w:ascii="ＭＳ Ｐ明朝" w:eastAsia="ＭＳ Ｐ明朝" w:hAnsi="ＭＳ Ｐ明朝" w:hint="eastAsia"/>
          <w:b/>
        </w:rPr>
        <w:t>独立行政法人国立文化財機構研究職員採用選考案内</w:t>
      </w:r>
    </w:p>
    <w:p w:rsidR="00112399" w:rsidRPr="00D24383" w:rsidRDefault="00112399" w:rsidP="005D00AD">
      <w:pPr>
        <w:rPr>
          <w:rFonts w:ascii="ＭＳ Ｐ明朝" w:eastAsia="ＭＳ Ｐ明朝" w:hAnsi="ＭＳ Ｐ明朝"/>
          <w:b/>
        </w:rPr>
      </w:pPr>
    </w:p>
    <w:p w:rsidR="00112399" w:rsidRPr="00D24383" w:rsidRDefault="00112399" w:rsidP="008D3604">
      <w:pPr>
        <w:jc w:val="right"/>
        <w:rPr>
          <w:rFonts w:ascii="ＭＳ Ｐ明朝" w:eastAsia="ＭＳ Ｐ明朝" w:hAnsi="ＭＳ Ｐ明朝"/>
        </w:rPr>
      </w:pPr>
      <w:r w:rsidRPr="00D24383">
        <w:rPr>
          <w:rFonts w:ascii="ＭＳ Ｐ明朝" w:eastAsia="ＭＳ Ｐ明朝" w:hAnsi="ＭＳ Ｐ明朝" w:hint="eastAsia"/>
        </w:rPr>
        <w:t>独立行政法人国立文化財機構</w:t>
      </w:r>
    </w:p>
    <w:p w:rsidR="00112399" w:rsidRPr="00D24383" w:rsidRDefault="00A251CB" w:rsidP="008D3604">
      <w:pPr>
        <w:jc w:val="right"/>
        <w:rPr>
          <w:rFonts w:ascii="ＭＳ Ｐ明朝" w:eastAsia="ＭＳ Ｐ明朝" w:hAnsi="ＭＳ Ｐ明朝"/>
        </w:rPr>
      </w:pPr>
      <w:r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令和元</w:t>
      </w:r>
      <w:r w:rsidR="0066495E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年</w:t>
      </w:r>
      <w:r w:rsidR="002A73B2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９</w:t>
      </w:r>
      <w:r w:rsidR="00112399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月</w:t>
      </w:r>
      <w:r w:rsidR="002A73B2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３０</w:t>
      </w:r>
      <w:r w:rsidR="00112399" w:rsidRPr="002A73B2">
        <w:rPr>
          <w:rFonts w:ascii="ＭＳ Ｐ明朝" w:eastAsia="ＭＳ Ｐ明朝" w:hAnsi="ＭＳ Ｐ明朝" w:hint="eastAsia"/>
          <w:kern w:val="0"/>
          <w:fitText w:val="2483" w:id="2017720064"/>
        </w:rPr>
        <w:t>日</w:t>
      </w:r>
    </w:p>
    <w:p w:rsidR="00112399" w:rsidRPr="00D24383" w:rsidRDefault="00112399" w:rsidP="008D3604">
      <w:pPr>
        <w:rPr>
          <w:rFonts w:ascii="ＭＳ Ｐ明朝" w:eastAsia="ＭＳ Ｐ明朝" w:hAnsi="ＭＳ Ｐ明朝"/>
        </w:rPr>
      </w:pPr>
    </w:p>
    <w:p w:rsidR="00112399" w:rsidRPr="00D24383" w:rsidRDefault="00112399" w:rsidP="008D3604">
      <w:pPr>
        <w:rPr>
          <w:rFonts w:ascii="ＭＳ Ｐ明朝" w:eastAsia="ＭＳ Ｐ明朝" w:hAnsi="ＭＳ Ｐ明朝"/>
        </w:rPr>
      </w:pPr>
    </w:p>
    <w:p w:rsidR="00112399" w:rsidRPr="007867B3" w:rsidRDefault="00112399" w:rsidP="008D3604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このたび当機構では，下記のとおり研究職員を募集いたします。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bookmarkStart w:id="1" w:name="OLE_LINK2"/>
      <w:r w:rsidRPr="007867B3">
        <w:rPr>
          <w:rFonts w:ascii="ＭＳ Ｐ明朝" w:eastAsia="ＭＳ Ｐ明朝" w:hAnsi="ＭＳ Ｐ明朝" w:hint="eastAsia"/>
        </w:rPr>
        <w:t>１．職種・勤務場所・採用予定人員・職務内容</w:t>
      </w:r>
    </w:p>
    <w:p w:rsidR="00112399" w:rsidRPr="007867B3" w:rsidRDefault="00112399" w:rsidP="00DF2FE8">
      <w:pPr>
        <w:ind w:leftChars="85" w:left="162"/>
        <w:rPr>
          <w:rFonts w:ascii="ＭＳ Ｐ明朝" w:eastAsia="ＭＳ Ｐ明朝" w:hAnsi="ＭＳ Ｐ明朝"/>
        </w:rPr>
      </w:pPr>
      <w:bookmarkStart w:id="2" w:name="OLE_LINK1"/>
      <w:r w:rsidRPr="007867B3">
        <w:rPr>
          <w:rFonts w:ascii="ＭＳ Ｐ明朝" w:eastAsia="ＭＳ Ｐ明朝" w:hAnsi="ＭＳ Ｐ明朝" w:hint="eastAsia"/>
        </w:rPr>
        <w:t>（１）職　　　種　独立行政法人国立文化財機構研究職員</w:t>
      </w:r>
      <w:bookmarkEnd w:id="2"/>
    </w:p>
    <w:p w:rsidR="00112399" w:rsidRPr="007867B3" w:rsidRDefault="00112399" w:rsidP="00A42DA9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（２）勤務場所　採用当初は</w:t>
      </w:r>
      <w:r w:rsidR="00F807FF">
        <w:rPr>
          <w:rFonts w:ascii="ＭＳ Ｐ明朝" w:eastAsia="ＭＳ Ｐ明朝" w:hAnsi="ＭＳ Ｐ明朝" w:hint="eastAsia"/>
        </w:rPr>
        <w:t>九州</w:t>
      </w:r>
      <w:r w:rsidRPr="007867B3">
        <w:rPr>
          <w:rFonts w:ascii="ＭＳ Ｐ明朝" w:eastAsia="ＭＳ Ｐ明朝" w:hAnsi="ＭＳ Ｐ明朝" w:hint="eastAsia"/>
        </w:rPr>
        <w:t>国立博物館（</w:t>
      </w:r>
      <w:r w:rsidR="00F807FF">
        <w:rPr>
          <w:rFonts w:ascii="ＭＳ Ｐ明朝" w:eastAsia="ＭＳ Ｐ明朝" w:hAnsi="ＭＳ Ｐ明朝" w:hint="eastAsia"/>
        </w:rPr>
        <w:t>福岡</w:t>
      </w:r>
      <w:r w:rsidR="00A42DA9" w:rsidRPr="007867B3">
        <w:rPr>
          <w:rFonts w:ascii="ＭＳ Ｐ明朝" w:eastAsia="ＭＳ Ｐ明朝" w:hAnsi="ＭＳ Ｐ明朝" w:hint="eastAsia"/>
        </w:rPr>
        <w:t>県</w:t>
      </w:r>
      <w:r w:rsidR="00F807FF">
        <w:rPr>
          <w:rFonts w:ascii="ＭＳ Ｐ明朝" w:eastAsia="ＭＳ Ｐ明朝" w:hAnsi="ＭＳ Ｐ明朝" w:hint="eastAsia"/>
        </w:rPr>
        <w:t>太宰府</w:t>
      </w:r>
      <w:r w:rsidR="00A42DA9" w:rsidRPr="007867B3">
        <w:rPr>
          <w:rFonts w:ascii="ＭＳ Ｐ明朝" w:eastAsia="ＭＳ Ｐ明朝" w:hAnsi="ＭＳ Ｐ明朝" w:hint="eastAsia"/>
        </w:rPr>
        <w:t>市</w:t>
      </w:r>
      <w:r w:rsidR="007D3D7C">
        <w:rPr>
          <w:rFonts w:ascii="ＭＳ Ｐ明朝" w:eastAsia="ＭＳ Ｐ明朝" w:hAnsi="ＭＳ Ｐ明朝" w:hint="eastAsia"/>
        </w:rPr>
        <w:t>石坂４－７－２</w:t>
      </w:r>
      <w:r w:rsidRPr="007867B3">
        <w:rPr>
          <w:rFonts w:ascii="ＭＳ Ｐ明朝" w:eastAsia="ＭＳ Ｐ明朝" w:hAnsi="ＭＳ Ｐ明朝" w:hint="eastAsia"/>
        </w:rPr>
        <w:t>）での勤務となります。その後機構内他施設への異動もあります。</w:t>
      </w:r>
    </w:p>
    <w:p w:rsidR="00112399" w:rsidRPr="007867B3" w:rsidRDefault="00112399" w:rsidP="00DF2FE8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7867B3" w:rsidTr="00EE71B9">
        <w:trPr>
          <w:trHeight w:val="420"/>
        </w:trPr>
        <w:tc>
          <w:tcPr>
            <w:tcW w:w="1663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分野・</w:t>
            </w:r>
          </w:p>
          <w:p w:rsidR="00112399" w:rsidRPr="007867B3" w:rsidRDefault="00112399" w:rsidP="00E702FD">
            <w:pPr>
              <w:rPr>
                <w:rFonts w:ascii="ＭＳ Ｐ明朝" w:eastAsia="ＭＳ Ｐ明朝" w:hAnsi="ＭＳ Ｐ明朝"/>
                <w:spacing w:val="-20"/>
              </w:rPr>
            </w:pPr>
            <w:r w:rsidRPr="007867B3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7877" w:type="dxa"/>
            <w:vAlign w:val="center"/>
          </w:tcPr>
          <w:p w:rsidR="00112399" w:rsidRPr="00B43F07" w:rsidRDefault="00B43F07" w:rsidP="00E702FD">
            <w:pPr>
              <w:rPr>
                <w:rFonts w:ascii="ＭＳ Ｐ明朝" w:eastAsia="ＭＳ Ｐ明朝" w:hAnsi="ＭＳ Ｐ明朝" w:hint="eastAsia"/>
              </w:rPr>
            </w:pPr>
            <w:r w:rsidRPr="00B43F07">
              <w:rPr>
                <w:rFonts w:ascii="ＭＳ Ｐ明朝" w:eastAsia="ＭＳ Ｐ明朝" w:hAnsi="ＭＳ Ｐ明朝" w:hint="eastAsia"/>
              </w:rPr>
              <w:t>博物館科学  １名</w:t>
            </w:r>
          </w:p>
        </w:tc>
      </w:tr>
      <w:tr w:rsidR="00112399" w:rsidRPr="007867B3" w:rsidTr="00EE71B9">
        <w:trPr>
          <w:trHeight w:val="896"/>
        </w:trPr>
        <w:tc>
          <w:tcPr>
            <w:tcW w:w="1663" w:type="dxa"/>
            <w:vAlign w:val="center"/>
          </w:tcPr>
          <w:p w:rsidR="00112399" w:rsidRPr="007867B3" w:rsidRDefault="00AF07DE" w:rsidP="00EE71B9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職務内容</w:t>
            </w:r>
          </w:p>
        </w:tc>
        <w:tc>
          <w:tcPr>
            <w:tcW w:w="7877" w:type="dxa"/>
            <w:vAlign w:val="center"/>
          </w:tcPr>
          <w:p w:rsidR="00112399" w:rsidRPr="00B43F07" w:rsidRDefault="00112399" w:rsidP="009E621B">
            <w:pPr>
              <w:spacing w:line="240" w:lineRule="exact"/>
              <w:rPr>
                <w:rFonts w:ascii="ＭＳ 明朝"/>
              </w:rPr>
            </w:pPr>
          </w:p>
          <w:p w:rsidR="00B43F07" w:rsidRPr="00B43F07" w:rsidRDefault="00B43F07" w:rsidP="00B43F0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B43F07">
              <w:rPr>
                <w:rFonts w:hint="eastAsia"/>
              </w:rPr>
              <w:t>博物館の展示・収蔵環境保全（有害生物管理を含む）並びに文化財の科学的調査に関する調査研究業務，特にＸ線ＣＴを中心とした非破壊調査に携わります。</w:t>
            </w:r>
            <w:r w:rsidRPr="00B43F07">
              <w:rPr>
                <w:rFonts w:ascii="ＭＳ Ｐ明朝" w:eastAsia="ＭＳ Ｐ明朝" w:hAnsi="ＭＳ Ｐ明朝" w:hint="eastAsia"/>
              </w:rPr>
              <w:t>また</w:t>
            </w:r>
            <w:r w:rsidRPr="00B43F07">
              <w:rPr>
                <w:rFonts w:hint="eastAsia"/>
              </w:rPr>
              <w:t>，</w:t>
            </w:r>
            <w:r w:rsidRPr="00B43F07">
              <w:rPr>
                <w:rFonts w:ascii="ＭＳ Ｐ明朝" w:eastAsia="ＭＳ Ｐ明朝" w:hAnsi="ＭＳ Ｐ明朝" w:hint="eastAsia"/>
              </w:rPr>
              <w:t>必要に応じて他の業務に携わることがあります。</w:t>
            </w:r>
          </w:p>
          <w:p w:rsidR="00112399" w:rsidRPr="00B43F07" w:rsidRDefault="00112399" w:rsidP="009E621B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CB46A5">
      <w:pPr>
        <w:rPr>
          <w:rFonts w:ascii="ＭＳ Ｐ明朝" w:eastAsia="ＭＳ Ｐ明朝" w:hAnsi="ＭＳ Ｐ明朝"/>
          <w:u w:val="single"/>
        </w:rPr>
      </w:pPr>
      <w:r w:rsidRPr="007867B3">
        <w:rPr>
          <w:rFonts w:ascii="ＭＳ Ｐ明朝" w:eastAsia="ＭＳ Ｐ明朝" w:hAnsi="ＭＳ Ｐ明朝" w:hint="eastAsia"/>
        </w:rPr>
        <w:t xml:space="preserve">２．採用予定日　</w:t>
      </w:r>
      <w:r w:rsidRPr="007867B3">
        <w:rPr>
          <w:rFonts w:ascii="ＭＳ Ｐ明朝" w:eastAsia="ＭＳ Ｐ明朝" w:hAnsi="ＭＳ Ｐ明朝"/>
        </w:rPr>
        <w:t xml:space="preserve"> </w:t>
      </w:r>
      <w:r w:rsidR="00A251CB">
        <w:rPr>
          <w:rFonts w:ascii="ＭＳ Ｐ明朝" w:eastAsia="ＭＳ Ｐ明朝" w:hAnsi="ＭＳ Ｐ明朝" w:hint="eastAsia"/>
        </w:rPr>
        <w:t>令和２年４月</w:t>
      </w:r>
      <w:r w:rsidRPr="007867B3">
        <w:rPr>
          <w:rFonts w:ascii="ＭＳ Ｐ明朝" w:eastAsia="ＭＳ Ｐ明朝" w:hAnsi="ＭＳ Ｐ明朝" w:hint="eastAsia"/>
        </w:rPr>
        <w:t>１日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３．勤務条件及び給与</w:t>
      </w:r>
    </w:p>
    <w:p w:rsidR="00112399" w:rsidRPr="007867B3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（１）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勤務条件　独立行政法人国立文化財機構就業規則等によります。</w:t>
      </w:r>
    </w:p>
    <w:p w:rsidR="00112399" w:rsidRPr="007867B3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（２）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給　　与</w:t>
      </w:r>
      <w:r w:rsidRPr="007867B3">
        <w:rPr>
          <w:rFonts w:ascii="ＭＳ Ｐ明朝" w:eastAsia="ＭＳ Ｐ明朝" w:hAnsi="ＭＳ Ｐ明朝"/>
        </w:rPr>
        <w:t xml:space="preserve">  </w:t>
      </w:r>
      <w:r w:rsidRPr="007867B3">
        <w:rPr>
          <w:rFonts w:ascii="ＭＳ Ｐ明朝" w:eastAsia="ＭＳ Ｐ明朝" w:hAnsi="ＭＳ Ｐ明朝" w:hint="eastAsia"/>
        </w:rPr>
        <w:t>独立行政法人国立文化財機構就業規則等の定めにより決定します。</w:t>
      </w:r>
    </w:p>
    <w:p w:rsidR="00112399" w:rsidRPr="007867B3" w:rsidRDefault="0066495E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＊参考　大学院修了者初任給月額　</w:t>
      </w:r>
      <w:r w:rsidR="002A73B2">
        <w:rPr>
          <w:rFonts w:ascii="ＭＳ Ｐ明朝" w:eastAsia="ＭＳ Ｐ明朝" w:hAnsi="ＭＳ Ｐ明朝" w:hint="eastAsia"/>
        </w:rPr>
        <w:t>２２１</w:t>
      </w:r>
      <w:r w:rsidR="002A73B2" w:rsidRPr="00BC5BA8">
        <w:rPr>
          <w:rFonts w:ascii="ＭＳ Ｐ明朝" w:eastAsia="ＭＳ Ｐ明朝" w:hAnsi="ＭＳ Ｐ明朝" w:hint="eastAsia"/>
        </w:rPr>
        <w:t>，</w:t>
      </w:r>
      <w:r w:rsidR="002A73B2">
        <w:rPr>
          <w:rFonts w:ascii="ＭＳ Ｐ明朝" w:eastAsia="ＭＳ Ｐ明朝" w:hAnsi="ＭＳ Ｐ明朝" w:hint="eastAsia"/>
        </w:rPr>
        <w:t>９</w:t>
      </w:r>
      <w:r w:rsidR="002A73B2" w:rsidRPr="00BC5BA8">
        <w:rPr>
          <w:rFonts w:ascii="ＭＳ Ｐ明朝" w:eastAsia="ＭＳ Ｐ明朝" w:hAnsi="ＭＳ Ｐ明朝" w:hint="eastAsia"/>
        </w:rPr>
        <w:t>００円</w:t>
      </w:r>
      <w:r w:rsidR="008E0949" w:rsidRPr="00CD0581">
        <w:rPr>
          <w:rFonts w:ascii="ＭＳ Ｐ明朝" w:eastAsia="ＭＳ Ｐ明朝" w:hAnsi="ＭＳ Ｐ明朝" w:hint="eastAsia"/>
        </w:rPr>
        <w:t>（研究職２級１３号）</w:t>
      </w:r>
    </w:p>
    <w:p w:rsidR="00112399" w:rsidRPr="007867B3" w:rsidRDefault="00112399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＊上記の規則等については独立行政法人国立文化財機構</w:t>
      </w:r>
      <w:r w:rsidRPr="007867B3">
        <w:rPr>
          <w:rFonts w:ascii="ＭＳ Ｐ明朝" w:eastAsia="ＭＳ Ｐ明朝" w:hAnsi="ＭＳ Ｐ明朝"/>
        </w:rPr>
        <w:t>WEB</w:t>
      </w:r>
      <w:r w:rsidRPr="007867B3">
        <w:rPr>
          <w:rFonts w:ascii="ＭＳ Ｐ明朝" w:eastAsia="ＭＳ Ｐ明朝" w:hAnsi="ＭＳ Ｐ明朝" w:hint="eastAsia"/>
        </w:rPr>
        <w:t>の規則ページを参照願います。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　（独立行政法人国立文化財機構</w:t>
      </w:r>
      <w:r w:rsidRPr="007867B3">
        <w:rPr>
          <w:rFonts w:ascii="ＭＳ Ｐ明朝" w:eastAsia="ＭＳ Ｐ明朝" w:hAnsi="ＭＳ Ｐ明朝"/>
        </w:rPr>
        <w:t>WEB</w:t>
      </w:r>
      <w:r w:rsidRPr="007867B3">
        <w:rPr>
          <w:rFonts w:ascii="ＭＳ Ｐ明朝" w:eastAsia="ＭＳ Ｐ明朝" w:hAnsi="ＭＳ Ｐ明朝" w:hint="eastAsia"/>
        </w:rPr>
        <w:t xml:space="preserve">アドレス：　</w:t>
      </w:r>
      <w:hyperlink r:id="rId7" w:history="1">
        <w:r w:rsidR="00BD722A" w:rsidRPr="00BD722A">
          <w:rPr>
            <w:rStyle w:val="ae"/>
            <w:rFonts w:ascii="ＭＳ Ｐ明朝" w:eastAsia="ＭＳ Ｐ明朝" w:hAnsi="ＭＳ Ｐ明朝"/>
            <w:color w:val="auto"/>
            <w:u w:val="none"/>
          </w:rPr>
          <w:t>https://www.nich.go.jp/</w:t>
        </w:r>
      </w:hyperlink>
      <w:r w:rsidRPr="00BD722A">
        <w:rPr>
          <w:rFonts w:ascii="ＭＳ Ｐ明朝" w:eastAsia="ＭＳ Ｐ明朝" w:hAnsi="ＭＳ Ｐ明朝" w:hint="eastAsia"/>
        </w:rPr>
        <w:t xml:space="preserve">　）</w:t>
      </w:r>
    </w:p>
    <w:bookmarkEnd w:id="1"/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４．応募資格　　　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7867B3" w:rsidTr="00EE71B9">
        <w:trPr>
          <w:trHeight w:val="420"/>
        </w:trPr>
        <w:tc>
          <w:tcPr>
            <w:tcW w:w="1663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7877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112399" w:rsidRPr="002A73B2" w:rsidTr="00EE71B9">
        <w:trPr>
          <w:trHeight w:val="856"/>
        </w:trPr>
        <w:tc>
          <w:tcPr>
            <w:tcW w:w="1663" w:type="dxa"/>
          </w:tcPr>
          <w:p w:rsidR="00B43F07" w:rsidRPr="00B43F07" w:rsidRDefault="00B43F07" w:rsidP="00B43F07">
            <w:pPr>
              <w:rPr>
                <w:rFonts w:ascii="ＭＳ Ｐ明朝" w:eastAsia="ＭＳ Ｐ明朝" w:hAnsi="ＭＳ Ｐ明朝" w:hint="eastAsia"/>
              </w:rPr>
            </w:pPr>
            <w:r w:rsidRPr="00B43F07">
              <w:rPr>
                <w:rFonts w:ascii="ＭＳ Ｐ明朝" w:eastAsia="ＭＳ Ｐ明朝" w:hAnsi="ＭＳ Ｐ明朝" w:hint="eastAsia"/>
              </w:rPr>
              <w:t>博物館科学</w:t>
            </w:r>
          </w:p>
          <w:p w:rsidR="00112399" w:rsidRPr="002A73B2" w:rsidRDefault="00112399" w:rsidP="00C366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77" w:type="dxa"/>
            <w:vAlign w:val="center"/>
          </w:tcPr>
          <w:p w:rsidR="00B43F07" w:rsidRPr="00B43F07" w:rsidRDefault="00B43F07" w:rsidP="00B43F0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B43F07">
              <w:rPr>
                <w:rFonts w:ascii="ＭＳ Ｐ明朝" w:eastAsia="ＭＳ Ｐ明朝" w:hAnsi="ＭＳ Ｐ明朝" w:hint="eastAsia"/>
              </w:rPr>
              <w:t>大学院の修士の学位を有する者。又はこれと同等以上の研究業績を有する者。</w:t>
            </w:r>
            <w:r w:rsidRPr="00B43F07">
              <w:rPr>
                <w:rFonts w:hint="eastAsia"/>
              </w:rPr>
              <w:t>博士を取得しているとさらに望ましい。</w:t>
            </w:r>
          </w:p>
          <w:p w:rsidR="00B43F07" w:rsidRPr="00B43F07" w:rsidRDefault="00B43F07" w:rsidP="00B43F0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B43F07">
              <w:rPr>
                <w:rFonts w:hint="eastAsia"/>
              </w:rPr>
              <w:t>Ｘ線を利用した調査経験及びＸ線作業主任者の資格を有する者。</w:t>
            </w:r>
          </w:p>
          <w:p w:rsidR="00CD073B" w:rsidRPr="002A73B2" w:rsidRDefault="00B43F07" w:rsidP="00B43F07">
            <w:pPr>
              <w:numPr>
                <w:ilvl w:val="0"/>
                <w:numId w:val="10"/>
              </w:numPr>
              <w:rPr>
                <w:rFonts w:ascii="ＭＳ Ｐ明朝" w:eastAsia="ＭＳ Ｐ明朝" w:hAnsi="ＭＳ Ｐ明朝" w:hint="eastAsia"/>
              </w:rPr>
            </w:pPr>
            <w:r w:rsidRPr="00B43F07">
              <w:rPr>
                <w:rFonts w:ascii="ＭＳ Ｐ明朝" w:eastAsia="ＭＳ Ｐ明朝" w:hAnsi="ＭＳ Ｐ明朝" w:hint="eastAsia"/>
              </w:rPr>
              <w:t>業務に対して誠意と熱意を持って取り組める者。</w:t>
            </w:r>
          </w:p>
        </w:tc>
      </w:tr>
    </w:tbl>
    <w:p w:rsidR="00112399" w:rsidRPr="002A73B2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622D73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５．選考方法</w:t>
      </w:r>
    </w:p>
    <w:p w:rsidR="00112399" w:rsidRPr="005D0744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（１）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第１次選考　研究業績，事業実績</w:t>
      </w:r>
      <w:r w:rsidRPr="005D0744">
        <w:rPr>
          <w:rFonts w:ascii="ＭＳ Ｐ明朝" w:eastAsia="ＭＳ Ｐ明朝" w:hAnsi="ＭＳ Ｐ明朝" w:hint="eastAsia"/>
        </w:rPr>
        <w:t>（参加事業等），論文，著書等により書類選考を行います。</w:t>
      </w:r>
    </w:p>
    <w:p w:rsidR="0037380F" w:rsidRPr="005D0744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（２）</w:t>
      </w:r>
      <w:r w:rsidRPr="005D0744">
        <w:rPr>
          <w:rFonts w:ascii="ＭＳ Ｐ明朝" w:eastAsia="ＭＳ Ｐ明朝" w:hAnsi="ＭＳ Ｐ明朝"/>
        </w:rPr>
        <w:t xml:space="preserve"> </w:t>
      </w:r>
      <w:r w:rsidRPr="005D0744">
        <w:rPr>
          <w:rFonts w:ascii="ＭＳ Ｐ明朝" w:eastAsia="ＭＳ Ｐ明朝" w:hAnsi="ＭＳ Ｐ明朝" w:hint="eastAsia"/>
        </w:rPr>
        <w:t>第２次選考　第１次選考合格者に対して，</w:t>
      </w:r>
      <w:r w:rsidR="0037380F" w:rsidRPr="005D0744">
        <w:rPr>
          <w:rFonts w:ascii="ＭＳ Ｐ明朝" w:eastAsia="ＭＳ Ｐ明朝" w:hAnsi="ＭＳ Ｐ明朝" w:hint="eastAsia"/>
        </w:rPr>
        <w:t>以下の試験を実施します。</w:t>
      </w:r>
    </w:p>
    <w:p w:rsidR="0037380F" w:rsidRPr="005D0744" w:rsidRDefault="0037380F" w:rsidP="0037380F">
      <w:pPr>
        <w:ind w:firstLineChars="300" w:firstLine="573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①筆記試験　  ・</w:t>
      </w:r>
      <w:r w:rsidR="00112399" w:rsidRPr="005D0744">
        <w:rPr>
          <w:rFonts w:ascii="ＭＳ Ｐ明朝" w:eastAsia="ＭＳ Ｐ明朝" w:hAnsi="ＭＳ Ｐ明朝" w:hint="eastAsia"/>
        </w:rPr>
        <w:t>小論文</w:t>
      </w:r>
      <w:r w:rsidRPr="005D0744">
        <w:rPr>
          <w:rFonts w:ascii="ＭＳ Ｐ明朝" w:eastAsia="ＭＳ Ｐ明朝" w:hAnsi="ＭＳ Ｐ明朝" w:hint="eastAsia"/>
        </w:rPr>
        <w:t>（専門分野に関するもの）</w:t>
      </w:r>
    </w:p>
    <w:p w:rsidR="00112399" w:rsidRPr="005D0744" w:rsidRDefault="0037380F" w:rsidP="0037380F">
      <w:pPr>
        <w:ind w:firstLineChars="1000" w:firstLine="1909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・</w:t>
      </w:r>
      <w:r w:rsidR="00112399" w:rsidRPr="005D0744">
        <w:rPr>
          <w:rFonts w:ascii="ＭＳ Ｐ明朝" w:eastAsia="ＭＳ Ｐ明朝" w:hAnsi="ＭＳ Ｐ明朝" w:hint="eastAsia"/>
        </w:rPr>
        <w:t>語</w:t>
      </w:r>
      <w:r w:rsidRPr="005D0744">
        <w:rPr>
          <w:rFonts w:ascii="ＭＳ Ｐ明朝" w:eastAsia="ＭＳ Ｐ明朝" w:hAnsi="ＭＳ Ｐ明朝" w:hint="eastAsia"/>
        </w:rPr>
        <w:t xml:space="preserve">　</w:t>
      </w:r>
      <w:r w:rsidR="00112399" w:rsidRPr="005D0744">
        <w:rPr>
          <w:rFonts w:ascii="ＭＳ Ｐ明朝" w:eastAsia="ＭＳ Ｐ明朝" w:hAnsi="ＭＳ Ｐ明朝" w:hint="eastAsia"/>
        </w:rPr>
        <w:t>学（</w:t>
      </w:r>
      <w:r w:rsidRPr="005D0744">
        <w:rPr>
          <w:rFonts w:ascii="ＭＳ Ｐ明朝" w:eastAsia="ＭＳ Ｐ明朝" w:hAnsi="ＭＳ Ｐ明朝" w:hint="eastAsia"/>
        </w:rPr>
        <w:t>英文和訳</w:t>
      </w:r>
      <w:r w:rsidR="00112399" w:rsidRPr="005D0744">
        <w:rPr>
          <w:rFonts w:ascii="ＭＳ Ｐ明朝" w:eastAsia="ＭＳ Ｐ明朝" w:hAnsi="ＭＳ Ｐ明朝" w:hint="eastAsia"/>
        </w:rPr>
        <w:t>）</w:t>
      </w:r>
      <w:r w:rsidR="000B4EAB" w:rsidRPr="005D0744">
        <w:rPr>
          <w:rFonts w:ascii="ＭＳ Ｐ明朝" w:eastAsia="ＭＳ Ｐ明朝" w:hAnsi="ＭＳ Ｐ明朝" w:hint="eastAsia"/>
        </w:rPr>
        <w:t xml:space="preserve">　</w:t>
      </w:r>
      <w:r w:rsidR="000D0E10" w:rsidRPr="00A31463">
        <w:rPr>
          <w:rFonts w:ascii="ＭＳ Ｐ明朝" w:eastAsia="ＭＳ Ｐ明朝" w:hAnsi="ＭＳ Ｐ明朝" w:hint="eastAsia"/>
        </w:rPr>
        <w:t>※辞書持込不可</w:t>
      </w:r>
    </w:p>
    <w:p w:rsidR="00CF090D" w:rsidRPr="005D0744" w:rsidRDefault="00CF090D" w:rsidP="00CF090D">
      <w:pPr>
        <w:ind w:firstLineChars="300" w:firstLine="573"/>
        <w:rPr>
          <w:rFonts w:ascii="ＭＳ Ｐ明朝" w:eastAsia="ＭＳ Ｐ明朝" w:hAnsi="ＭＳ Ｐ明朝" w:hint="eastAsia"/>
        </w:rPr>
      </w:pPr>
      <w:r w:rsidRPr="005D0744">
        <w:rPr>
          <w:rFonts w:ascii="ＭＳ 明朝" w:hAnsi="ＭＳ 明朝" w:hint="eastAsia"/>
          <w:szCs w:val="21"/>
        </w:rPr>
        <w:t>②面接試験</w:t>
      </w:r>
    </w:p>
    <w:p w:rsidR="005B6005" w:rsidRPr="005D0744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5D0744">
        <w:rPr>
          <w:rFonts w:ascii="ＭＳ 明朝" w:hAnsi="ＭＳ 明朝" w:hint="eastAsia"/>
          <w:szCs w:val="21"/>
          <w:u w:val="single"/>
        </w:rPr>
        <w:t>＊第２次選考の日時及び場所につきまして</w:t>
      </w:r>
      <w:r w:rsidRPr="00E65EDF">
        <w:rPr>
          <w:rFonts w:ascii="ＭＳ 明朝" w:hAnsi="ＭＳ 明朝" w:hint="eastAsia"/>
          <w:szCs w:val="21"/>
          <w:u w:val="single"/>
        </w:rPr>
        <w:t>は</w:t>
      </w:r>
      <w:r w:rsidR="002A73B2" w:rsidRPr="00E65EDF">
        <w:rPr>
          <w:rFonts w:ascii="ＭＳ 明朝" w:hAnsi="ＭＳ 明朝" w:hint="eastAsia"/>
          <w:szCs w:val="21"/>
          <w:u w:val="single"/>
        </w:rPr>
        <w:t>令和元年１１</w:t>
      </w:r>
      <w:r w:rsidRPr="00E65EDF">
        <w:rPr>
          <w:rFonts w:ascii="ＭＳ 明朝" w:hAnsi="ＭＳ 明朝" w:hint="eastAsia"/>
          <w:szCs w:val="21"/>
          <w:u w:val="single"/>
        </w:rPr>
        <w:t>月</w:t>
      </w:r>
      <w:r w:rsidR="00E65EDF" w:rsidRPr="00E65EDF">
        <w:rPr>
          <w:rFonts w:ascii="ＭＳ 明朝" w:hAnsi="ＭＳ 明朝" w:hint="eastAsia"/>
          <w:szCs w:val="21"/>
          <w:u w:val="single"/>
        </w:rPr>
        <w:t>２５</w:t>
      </w:r>
      <w:r w:rsidR="00340246" w:rsidRPr="00E65EDF">
        <w:rPr>
          <w:rFonts w:ascii="ＭＳ 明朝" w:hAnsi="ＭＳ 明朝" w:hint="eastAsia"/>
          <w:szCs w:val="21"/>
          <w:u w:val="single"/>
        </w:rPr>
        <w:t>日（</w:t>
      </w:r>
      <w:r w:rsidR="00E65EDF" w:rsidRPr="00E65EDF">
        <w:rPr>
          <w:rFonts w:ascii="ＭＳ 明朝" w:hAnsi="ＭＳ 明朝" w:hint="eastAsia"/>
          <w:szCs w:val="21"/>
          <w:u w:val="single"/>
        </w:rPr>
        <w:t>月</w:t>
      </w:r>
      <w:r w:rsidR="00340246" w:rsidRPr="00E65EDF">
        <w:rPr>
          <w:rFonts w:ascii="ＭＳ 明朝" w:hAnsi="ＭＳ 明朝" w:hint="eastAsia"/>
          <w:szCs w:val="21"/>
          <w:u w:val="single"/>
        </w:rPr>
        <w:t>）</w:t>
      </w:r>
      <w:r w:rsidRPr="00E65EDF">
        <w:rPr>
          <w:rFonts w:ascii="ＭＳ 明朝" w:hAnsi="ＭＳ 明朝" w:hint="eastAsia"/>
          <w:szCs w:val="21"/>
          <w:u w:val="single"/>
        </w:rPr>
        <w:t>、</w:t>
      </w:r>
      <w:r w:rsidRPr="005D0744">
        <w:rPr>
          <w:rFonts w:ascii="ＭＳ 明朝" w:hAnsi="ＭＳ 明朝" w:hint="eastAsia"/>
          <w:szCs w:val="21"/>
          <w:u w:val="single"/>
        </w:rPr>
        <w:t>東京国立博物館を予定しております。</w:t>
      </w:r>
    </w:p>
    <w:p w:rsidR="00112399" w:rsidRPr="005D0744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5D0744">
        <w:rPr>
          <w:rFonts w:ascii="ＭＳ 明朝" w:hAnsi="ＭＳ 明朝" w:hint="eastAsia"/>
          <w:szCs w:val="21"/>
          <w:u w:val="single"/>
        </w:rPr>
        <w:t>詳細については，</w:t>
      </w:r>
      <w:r w:rsidRPr="005D0744">
        <w:rPr>
          <w:rFonts w:hint="eastAsia"/>
          <w:szCs w:val="21"/>
          <w:u w:val="single"/>
        </w:rPr>
        <w:t>第１次選考合格通知時に</w:t>
      </w:r>
      <w:r w:rsidRPr="005D0744">
        <w:rPr>
          <w:rFonts w:ascii="ＭＳ 明朝" w:hAnsi="ＭＳ 明朝" w:hint="eastAsia"/>
          <w:szCs w:val="21"/>
          <w:u w:val="single"/>
        </w:rPr>
        <w:t>別途連絡します。</w:t>
      </w:r>
    </w:p>
    <w:p w:rsidR="00112399" w:rsidRPr="005D0744" w:rsidRDefault="00112399" w:rsidP="00E702FD">
      <w:pPr>
        <w:rPr>
          <w:rFonts w:ascii="ＭＳ Ｐ明朝" w:eastAsia="ＭＳ Ｐ明朝" w:hAnsi="ＭＳ Ｐ明朝" w:hint="eastAsia"/>
        </w:rPr>
      </w:pPr>
      <w:r w:rsidRPr="005D0744">
        <w:rPr>
          <w:rFonts w:ascii="ＭＳ Ｐ明朝" w:eastAsia="ＭＳ Ｐ明朝" w:hAnsi="ＭＳ Ｐ明朝"/>
        </w:rPr>
        <w:br w:type="column"/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６．提出書類　</w:t>
      </w:r>
    </w:p>
    <w:p w:rsidR="00682665" w:rsidRPr="005D0744" w:rsidRDefault="00682665" w:rsidP="00682665">
      <w:pPr>
        <w:ind w:leftChars="170" w:left="325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以下の書類をご提出下さい。なお，書類（③，④，⑤を除く。）はA4片面印刷，クリップ止めにて提出して下さい。（冊子，ホチキス止め不可。）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44"/>
        <w:gridCol w:w="7439"/>
      </w:tblGrid>
      <w:tr w:rsidR="00682665" w:rsidRPr="005D0744" w:rsidTr="00093F25">
        <w:trPr>
          <w:trHeight w:val="420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682665" w:rsidRPr="005D0744" w:rsidTr="00093F25">
        <w:trPr>
          <w:trHeight w:val="440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 xml:space="preserve"> ①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様式１　パソコン入力可。氏名欄は自筆押印。写真貼付。</w:t>
            </w:r>
          </w:p>
        </w:tc>
      </w:tr>
      <w:tr w:rsidR="00682665" w:rsidRPr="005D0744" w:rsidTr="00093F25">
        <w:trPr>
          <w:trHeight w:val="555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研究業績・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事業実績調書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682665" w:rsidRPr="005D0744" w:rsidTr="00093F25">
        <w:trPr>
          <w:trHeight w:val="1262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卒業証明書または卒業証書の写し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修了証明書または修了証書の写し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在学中の場合は，卒業（修了）見込証明書を提出すること。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退学予定者は，在学証明書と退学予定証明書を提出すること。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5D0744" w:rsidTr="00093F25">
        <w:trPr>
          <w:trHeight w:val="699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大学学部以上の全てを提出すること。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5D0744" w:rsidTr="00093F25">
        <w:trPr>
          <w:trHeight w:val="347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博士の学位を取得している場合は提出すること。</w:t>
            </w:r>
          </w:p>
        </w:tc>
      </w:tr>
      <w:tr w:rsidR="00682665" w:rsidRPr="005D0744" w:rsidTr="00093F25">
        <w:trPr>
          <w:trHeight w:val="1054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研究業績の別刷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主な研究業績(論文等)の別刷を提出（３点以内）。但し冊子のものは不可。冊子の場合は必ずA4片面コピーをとる。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</w:p>
        </w:tc>
      </w:tr>
      <w:tr w:rsidR="00682665" w:rsidRPr="005D0744" w:rsidTr="00093F25">
        <w:trPr>
          <w:trHeight w:val="701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ind w:left="191" w:hangingChars="100" w:hanging="191"/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抱負についての作文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「採用された場合の今後の研究及び</w:t>
            </w:r>
            <w:r w:rsidR="00B43F07">
              <w:rPr>
                <w:rFonts w:ascii="ＭＳ Ｐ明朝" w:eastAsia="ＭＳ Ｐ明朝" w:hAnsi="ＭＳ Ｐ明朝" w:hint="eastAsia"/>
              </w:rPr>
              <w:t>業務</w:t>
            </w:r>
            <w:r w:rsidRPr="005D0744">
              <w:rPr>
                <w:rFonts w:ascii="ＭＳ Ｐ明朝" w:eastAsia="ＭＳ Ｐ明朝" w:hAnsi="ＭＳ Ｐ明朝" w:hint="eastAsia"/>
              </w:rPr>
              <w:t>の抱負」について，1,000字以内で記述したものを提出すること。（A４片面印刷であれば様式は任意。）</w:t>
            </w:r>
          </w:p>
        </w:tc>
      </w:tr>
      <w:tr w:rsidR="00682665" w:rsidRPr="005D0744" w:rsidTr="00093F25">
        <w:trPr>
          <w:trHeight w:val="315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推薦書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様式３　推薦書がある場合には，提出すること。</w:t>
            </w:r>
          </w:p>
        </w:tc>
      </w:tr>
    </w:tbl>
    <w:p w:rsidR="00682665" w:rsidRPr="005D0744" w:rsidRDefault="00682665" w:rsidP="00682665">
      <w:pPr>
        <w:ind w:leftChars="106" w:left="20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  <w:b/>
        </w:rPr>
        <w:t>＊</w:t>
      </w:r>
      <w:r w:rsidRPr="005D0744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Pr="005D0744">
        <w:rPr>
          <w:rFonts w:ascii="ＭＳ Ｐ明朝" w:eastAsia="ＭＳ Ｐ明朝" w:hAnsi="ＭＳ Ｐ明朝"/>
        </w:rPr>
        <w:t>個人情報は，当公募の管理・審査以外の目的に使用</w:t>
      </w:r>
      <w:r w:rsidRPr="005D0744">
        <w:rPr>
          <w:rFonts w:ascii="ＭＳ Ｐ明朝" w:eastAsia="ＭＳ Ｐ明朝" w:hAnsi="ＭＳ Ｐ明朝" w:hint="eastAsia"/>
        </w:rPr>
        <w:t>いたしません。当法人の</w:t>
      </w:r>
      <w:r w:rsidR="00891297" w:rsidRPr="005D0744">
        <w:rPr>
          <w:rFonts w:ascii="ＭＳ Ｐ明朝" w:eastAsia="ＭＳ Ｐ明朝" w:hAnsi="ＭＳ Ｐ明朝" w:hint="eastAsia"/>
        </w:rPr>
        <w:t>保有個人情報等管理規程</w:t>
      </w:r>
      <w:r w:rsidRPr="005D0744">
        <w:rPr>
          <w:rFonts w:ascii="ＭＳ Ｐ明朝" w:eastAsia="ＭＳ Ｐ明朝" w:hAnsi="ＭＳ Ｐ明朝" w:hint="eastAsia"/>
        </w:rPr>
        <w:t>に基づき厳正に管理いたします。</w:t>
      </w:r>
    </w:p>
    <w:p w:rsidR="00682665" w:rsidRPr="005D0744" w:rsidRDefault="00682665" w:rsidP="00682665">
      <w:pPr>
        <w:rPr>
          <w:rFonts w:ascii="ＭＳ Ｐ明朝" w:eastAsia="ＭＳ Ｐ明朝" w:hAnsi="ＭＳ Ｐ明朝" w:hint="eastAsia"/>
        </w:rPr>
      </w:pP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７．採用予定者の決定及び発表</w:t>
      </w:r>
    </w:p>
    <w:p w:rsidR="00682665" w:rsidRPr="005D0744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:rsidR="00682665" w:rsidRPr="005D0744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選考結果は，第１次選考については</w:t>
      </w:r>
      <w:r w:rsidR="002A73B2" w:rsidRPr="00E65EDF">
        <w:rPr>
          <w:rFonts w:ascii="ＭＳ Ｐ明朝" w:eastAsia="ＭＳ Ｐ明朝" w:hAnsi="ＭＳ Ｐ明朝" w:hint="eastAsia"/>
        </w:rPr>
        <w:t>令和元年１１</w:t>
      </w:r>
      <w:r w:rsidR="00A251CB" w:rsidRPr="00E65EDF">
        <w:rPr>
          <w:rFonts w:ascii="ＭＳ Ｐ明朝" w:eastAsia="ＭＳ Ｐ明朝" w:hAnsi="ＭＳ Ｐ明朝" w:hint="eastAsia"/>
        </w:rPr>
        <w:t>月</w:t>
      </w:r>
      <w:r w:rsidR="00E65EDF" w:rsidRPr="00E65EDF">
        <w:rPr>
          <w:rFonts w:ascii="ＭＳ Ｐ明朝" w:eastAsia="ＭＳ Ｐ明朝" w:hAnsi="ＭＳ Ｐ明朝" w:hint="eastAsia"/>
        </w:rPr>
        <w:t>中</w:t>
      </w:r>
      <w:r w:rsidR="005200BD" w:rsidRPr="00E65EDF">
        <w:rPr>
          <w:rFonts w:ascii="ＭＳ Ｐ明朝" w:eastAsia="ＭＳ Ｐ明朝" w:hAnsi="ＭＳ Ｐ明朝" w:hint="eastAsia"/>
        </w:rPr>
        <w:t>旬</w:t>
      </w:r>
      <w:r w:rsidR="002A73B2" w:rsidRPr="00E65EDF">
        <w:rPr>
          <w:rFonts w:ascii="ＭＳ Ｐ明朝" w:eastAsia="ＭＳ Ｐ明朝" w:hAnsi="ＭＳ Ｐ明朝" w:hint="eastAsia"/>
        </w:rPr>
        <w:t>頃</w:t>
      </w:r>
      <w:r w:rsidRPr="005D0744">
        <w:rPr>
          <w:rFonts w:ascii="ＭＳ Ｐ明朝" w:eastAsia="ＭＳ Ｐ明朝" w:hAnsi="ＭＳ Ｐ明朝" w:hint="eastAsia"/>
        </w:rPr>
        <w:t>までに，</w:t>
      </w:r>
      <w:r w:rsidR="009212CE" w:rsidRPr="001E5B27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="009212CE" w:rsidRPr="00AA250B">
        <w:rPr>
          <w:rFonts w:ascii="ＭＳ Ｐ明朝" w:eastAsia="ＭＳ Ｐ明朝" w:hAnsi="ＭＳ Ｐ明朝" w:hint="eastAsia"/>
          <w:kern w:val="0"/>
          <w:szCs w:val="20"/>
        </w:rPr>
        <w:t>。</w:t>
      </w:r>
      <w:r w:rsidRPr="005D0744">
        <w:rPr>
          <w:rFonts w:ascii="ＭＳ Ｐ明朝" w:eastAsia="ＭＳ Ｐ明朝" w:hAnsi="ＭＳ Ｐ明朝" w:hint="eastAsia"/>
        </w:rPr>
        <w:t>第２次選考については</w:t>
      </w:r>
      <w:r w:rsidR="009212CE" w:rsidRPr="00E65EDF">
        <w:rPr>
          <w:rFonts w:ascii="ＭＳ Ｐ明朝" w:eastAsia="ＭＳ Ｐ明朝" w:hAnsi="ＭＳ Ｐ明朝" w:hint="eastAsia"/>
        </w:rPr>
        <w:t>令和元年１2月</w:t>
      </w:r>
      <w:r w:rsidR="00E65EDF" w:rsidRPr="00E65EDF">
        <w:rPr>
          <w:rFonts w:ascii="ＭＳ Ｐ明朝" w:eastAsia="ＭＳ Ｐ明朝" w:hAnsi="ＭＳ Ｐ明朝" w:hint="eastAsia"/>
        </w:rPr>
        <w:t>下</w:t>
      </w:r>
      <w:r w:rsidR="009212CE" w:rsidRPr="00E65EDF">
        <w:rPr>
          <w:rFonts w:ascii="ＭＳ Ｐ明朝" w:eastAsia="ＭＳ Ｐ明朝" w:hAnsi="ＭＳ Ｐ明朝" w:hint="eastAsia"/>
        </w:rPr>
        <w:t>旬頃</w:t>
      </w:r>
      <w:r w:rsidRPr="005D0744">
        <w:rPr>
          <w:rFonts w:ascii="ＭＳ Ｐ明朝" w:eastAsia="ＭＳ Ｐ明朝" w:hAnsi="ＭＳ Ｐ明朝" w:hint="eastAsia"/>
        </w:rPr>
        <w:t>までに，</w:t>
      </w:r>
      <w:r w:rsidRPr="005D0744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Pr="005D0744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（履歴書記載の電話番号に下記担当よりご連絡いたします）。</w:t>
      </w:r>
    </w:p>
    <w:p w:rsidR="00682665" w:rsidRPr="005D0744" w:rsidRDefault="00682665" w:rsidP="00682665">
      <w:pPr>
        <w:rPr>
          <w:rFonts w:ascii="ＭＳ Ｐ明朝" w:eastAsia="ＭＳ Ｐ明朝" w:hAnsi="ＭＳ Ｐ明朝" w:hint="eastAsia"/>
        </w:rPr>
      </w:pP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８．応募手続き等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（１）選考案内は独立行政法人国立文化財機構WEBページからダウンロードが出来ます。</w:t>
      </w:r>
    </w:p>
    <w:p w:rsidR="00682665" w:rsidRPr="005D0744" w:rsidRDefault="00682665" w:rsidP="00682665">
      <w:pPr>
        <w:ind w:firstLineChars="200" w:firstLine="38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（独立行政法人国立文化財機構WEBアドレス：</w:t>
      </w:r>
      <w:r w:rsidRPr="005D0744">
        <w:rPr>
          <w:rFonts w:ascii="ＭＳ Ｐ明朝" w:eastAsia="ＭＳ Ｐ明朝" w:hAnsi="ＭＳ Ｐ明朝"/>
        </w:rPr>
        <w:t>http</w:t>
      </w:r>
      <w:r w:rsidR="009212CE">
        <w:rPr>
          <w:rFonts w:ascii="ＭＳ Ｐ明朝" w:eastAsia="ＭＳ Ｐ明朝" w:hAnsi="ＭＳ Ｐ明朝"/>
        </w:rPr>
        <w:t>s</w:t>
      </w:r>
      <w:r w:rsidRPr="005D0744">
        <w:rPr>
          <w:rFonts w:ascii="ＭＳ Ｐ明朝" w:eastAsia="ＭＳ Ｐ明朝" w:hAnsi="ＭＳ Ｐ明朝"/>
        </w:rPr>
        <w:t>://www.</w:t>
      </w:r>
      <w:r w:rsidRPr="005D0744">
        <w:rPr>
          <w:rFonts w:ascii="ＭＳ Ｐ明朝" w:eastAsia="ＭＳ Ｐ明朝" w:hAnsi="ＭＳ Ｐ明朝" w:hint="eastAsia"/>
        </w:rPr>
        <w:t>nich</w:t>
      </w:r>
      <w:r w:rsidRPr="005D0744">
        <w:rPr>
          <w:rFonts w:ascii="ＭＳ Ｐ明朝" w:eastAsia="ＭＳ Ｐ明朝" w:hAnsi="ＭＳ Ｐ明朝"/>
        </w:rPr>
        <w:t>.</w:t>
      </w:r>
      <w:r w:rsidRPr="005D0744">
        <w:rPr>
          <w:rFonts w:ascii="ＭＳ Ｐ明朝" w:eastAsia="ＭＳ Ｐ明朝" w:hAnsi="ＭＳ Ｐ明朝" w:hint="eastAsia"/>
        </w:rPr>
        <w:t>go.</w:t>
      </w:r>
      <w:r w:rsidRPr="005D0744">
        <w:rPr>
          <w:rFonts w:ascii="ＭＳ Ｐ明朝" w:eastAsia="ＭＳ Ｐ明朝" w:hAnsi="ＭＳ Ｐ明朝"/>
        </w:rPr>
        <w:t>jp/</w:t>
      </w:r>
      <w:r w:rsidRPr="005D0744">
        <w:rPr>
          <w:rFonts w:ascii="ＭＳ Ｐ明朝" w:eastAsia="ＭＳ Ｐ明朝" w:hAnsi="ＭＳ Ｐ明朝" w:hint="eastAsia"/>
        </w:rPr>
        <w:t>）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（２）応募締切　</w:t>
      </w:r>
    </w:p>
    <w:p w:rsidR="00682665" w:rsidRPr="005D0744" w:rsidRDefault="00682665" w:rsidP="00682665">
      <w:pPr>
        <w:ind w:firstLineChars="300" w:firstLine="573"/>
        <w:rPr>
          <w:rFonts w:ascii="ＭＳ Ｐ明朝" w:eastAsia="ＭＳ Ｐ明朝" w:hAnsi="ＭＳ Ｐ明朝"/>
          <w:b/>
          <w:u w:val="single"/>
        </w:rPr>
      </w:pPr>
      <w:r w:rsidRPr="005D0744">
        <w:rPr>
          <w:rFonts w:ascii="ＭＳ Ｐ明朝" w:eastAsia="ＭＳ Ｐ明朝" w:hAnsi="ＭＳ Ｐ明朝" w:hint="eastAsia"/>
        </w:rPr>
        <w:t xml:space="preserve">　</w:t>
      </w:r>
      <w:r w:rsidR="009212CE" w:rsidRPr="00E65EDF">
        <w:rPr>
          <w:rFonts w:ascii="ＭＳ Ｐ明朝" w:eastAsia="ＭＳ Ｐ明朝" w:hAnsi="ＭＳ Ｐ明朝" w:hint="eastAsia"/>
          <w:b/>
        </w:rPr>
        <w:t>令和元年１０</w:t>
      </w:r>
      <w:r w:rsidRPr="00E65EDF">
        <w:rPr>
          <w:rFonts w:ascii="ＭＳ Ｐ明朝" w:eastAsia="ＭＳ Ｐ明朝" w:hAnsi="ＭＳ Ｐ明朝" w:hint="eastAsia"/>
          <w:b/>
        </w:rPr>
        <w:t>月</w:t>
      </w:r>
      <w:r w:rsidR="009212CE" w:rsidRPr="00E65EDF">
        <w:rPr>
          <w:rFonts w:ascii="ＭＳ Ｐ明朝" w:eastAsia="ＭＳ Ｐ明朝" w:hAnsi="ＭＳ Ｐ明朝" w:hint="eastAsia"/>
          <w:b/>
        </w:rPr>
        <w:t>３０</w:t>
      </w:r>
      <w:r w:rsidRPr="00E65EDF">
        <w:rPr>
          <w:rFonts w:ascii="ＭＳ Ｐ明朝" w:eastAsia="ＭＳ Ｐ明朝" w:hAnsi="ＭＳ Ｐ明朝" w:hint="eastAsia"/>
          <w:b/>
        </w:rPr>
        <w:t>日（</w:t>
      </w:r>
      <w:r w:rsidR="009212CE" w:rsidRPr="00E65EDF">
        <w:rPr>
          <w:rFonts w:ascii="ＭＳ Ｐ明朝" w:eastAsia="ＭＳ Ｐ明朝" w:hAnsi="ＭＳ Ｐ明朝" w:hint="eastAsia"/>
          <w:b/>
        </w:rPr>
        <w:t>水</w:t>
      </w:r>
      <w:r w:rsidRPr="00E65EDF">
        <w:rPr>
          <w:rFonts w:ascii="ＭＳ Ｐ明朝" w:eastAsia="ＭＳ Ｐ明朝" w:hAnsi="ＭＳ Ｐ明朝" w:hint="eastAsia"/>
          <w:b/>
        </w:rPr>
        <w:t>）午後５時必着</w:t>
      </w:r>
    </w:p>
    <w:p w:rsidR="00682665" w:rsidRPr="005D0744" w:rsidRDefault="00682665" w:rsidP="00682665">
      <w:pPr>
        <w:ind w:leftChars="172" w:left="490" w:hangingChars="85" w:hanging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＊応募書類は，封筒に</w:t>
      </w:r>
      <w:r w:rsidRPr="005D0744">
        <w:rPr>
          <w:rFonts w:ascii="ＭＳ Ｐ明朝" w:eastAsia="ＭＳ Ｐ明朝" w:hAnsi="ＭＳ Ｐ明朝" w:hint="eastAsia"/>
          <w:b/>
        </w:rPr>
        <w:t>「研究職員応募書類在中（</w:t>
      </w:r>
      <w:r w:rsidR="00B43F07" w:rsidRPr="008A59BC">
        <w:rPr>
          <w:rFonts w:ascii="ＭＳ Ｐ明朝" w:eastAsia="ＭＳ Ｐ明朝" w:hAnsi="ＭＳ Ｐ明朝" w:hint="eastAsia"/>
          <w:b/>
        </w:rPr>
        <w:t>博物館科学</w:t>
      </w:r>
      <w:r w:rsidR="001D7501" w:rsidRPr="005D0744">
        <w:rPr>
          <w:rFonts w:ascii="ＭＳ Ｐ明朝" w:eastAsia="ＭＳ Ｐ明朝" w:hAnsi="ＭＳ Ｐ明朝" w:hint="eastAsia"/>
          <w:b/>
        </w:rPr>
        <w:t>）</w:t>
      </w:r>
      <w:r w:rsidRPr="005D0744">
        <w:rPr>
          <w:rFonts w:ascii="ＭＳ Ｐ明朝" w:eastAsia="ＭＳ Ｐ明朝" w:hAnsi="ＭＳ Ｐ明朝" w:hint="eastAsia"/>
          <w:b/>
        </w:rPr>
        <w:t>」</w:t>
      </w:r>
      <w:r w:rsidRPr="005D0744">
        <w:rPr>
          <w:rFonts w:ascii="ＭＳ Ｐ明朝" w:eastAsia="ＭＳ Ｐ明朝" w:hAnsi="ＭＳ Ｐ明朝" w:hint="eastAsia"/>
        </w:rPr>
        <w:t>と朱書きし，配達確認のできる方法で郵送により提出してください（持参不可）。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（３）提出先・問合せ先　　　</w:t>
      </w:r>
    </w:p>
    <w:p w:rsidR="00682665" w:rsidRPr="005D0744" w:rsidRDefault="00682665" w:rsidP="00682665">
      <w:pPr>
        <w:ind w:firstLineChars="300" w:firstLine="573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独立行政法人国立文化財機構本部事務局総務企画課人事担当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　　　〒</w:t>
      </w:r>
      <w:r w:rsidRPr="005D0744">
        <w:rPr>
          <w:rFonts w:ascii="ＭＳ Ｐ明朝" w:eastAsia="ＭＳ Ｐ明朝" w:hAnsi="ＭＳ Ｐ明朝"/>
        </w:rPr>
        <w:t xml:space="preserve">110-8712  </w:t>
      </w:r>
      <w:r w:rsidRPr="005D0744">
        <w:rPr>
          <w:rFonts w:ascii="ＭＳ Ｐ明朝" w:eastAsia="ＭＳ Ｐ明朝" w:hAnsi="ＭＳ Ｐ明朝" w:hint="eastAsia"/>
        </w:rPr>
        <w:t>東京都台東区上野公園１３－９</w:t>
      </w:r>
    </w:p>
    <w:p w:rsidR="00DF2FE8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　　　</w:t>
      </w:r>
      <w:r w:rsidRPr="005D0744">
        <w:rPr>
          <w:rFonts w:ascii="ＭＳ Ｐ明朝" w:eastAsia="ＭＳ Ｐ明朝" w:hAnsi="ＭＳ Ｐ明朝"/>
        </w:rPr>
        <w:t xml:space="preserve">TEL </w:t>
      </w:r>
      <w:r w:rsidRPr="005D0744">
        <w:rPr>
          <w:rFonts w:ascii="ＭＳ Ｐ明朝" w:eastAsia="ＭＳ Ｐ明朝" w:hAnsi="ＭＳ Ｐ明朝" w:hint="eastAsia"/>
        </w:rPr>
        <w:t>０３（３８２２）２４３８</w:t>
      </w:r>
    </w:p>
    <w:p w:rsidR="00DF2FE8" w:rsidRDefault="00DF2FE8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wordWrap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R2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 w:rsidR="00B43F07">
        <w:rPr>
          <w:rFonts w:ascii="ＭＳ Ｐ明朝" w:eastAsia="ＭＳ Ｐ明朝" w:hAnsi="ＭＳ Ｐ明朝" w:hint="eastAsia"/>
          <w:b/>
        </w:rPr>
        <w:t>博物館科学</w:t>
      </w:r>
      <w:r>
        <w:rPr>
          <w:rFonts w:ascii="ＭＳ Ｐ明朝" w:eastAsia="ＭＳ Ｐ明朝" w:hAnsi="ＭＳ Ｐ明朝" w:hint="eastAsia"/>
          <w:b/>
        </w:rPr>
        <w:t>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 xml:space="preserve">１）　　　　　　　　　</w:t>
      </w:r>
    </w:p>
    <w:p w:rsidR="009212CE" w:rsidRPr="001E5B27" w:rsidRDefault="005E3A7A" w:rsidP="009212CE">
      <w:pPr>
        <w:rPr>
          <w:rFonts w:ascii="ＭＳ Ｐ明朝" w:eastAsia="ＭＳ Ｐ明朝" w:hAnsi="ＭＳ Ｐ明朝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CE" w:rsidRDefault="009212CE" w:rsidP="009212CE"/>
                          <w:p w:rsidR="009212CE" w:rsidRDefault="009212CE" w:rsidP="009212CE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9212CE" w:rsidRDefault="009212CE" w:rsidP="009212CE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" o:allowincell="f">
                <v:stroke dashstyle="1 1" endcap="round"/>
                <v:textbox>
                  <w:txbxContent>
                    <w:p w:rsidR="009212CE" w:rsidRDefault="009212CE" w:rsidP="009212CE"/>
                    <w:p w:rsidR="009212CE" w:rsidRDefault="009212CE" w:rsidP="009212CE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9212CE" w:rsidRDefault="009212CE" w:rsidP="009212CE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212CE" w:rsidRDefault="009212CE" w:rsidP="009212CE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212CE" w:rsidRDefault="009212CE" w:rsidP="009212CE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212CE" w:rsidRDefault="009212CE" w:rsidP="009212CE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12CE" w:rsidRPr="001E5B27">
        <w:rPr>
          <w:rFonts w:ascii="ＭＳ Ｐ明朝" w:eastAsia="ＭＳ Ｐ明朝" w:hAnsi="ＭＳ Ｐ明朝" w:hint="eastAsia"/>
        </w:rPr>
        <w:t xml:space="preserve">　　　　　　　　　　　　　　</w:t>
      </w:r>
      <w:r w:rsidR="009212CE" w:rsidRPr="001E5B27">
        <w:rPr>
          <w:rFonts w:ascii="ＭＳ Ｐ明朝" w:eastAsia="ＭＳ Ｐ明朝" w:hAnsi="ＭＳ Ｐ明朝" w:hint="eastAsia"/>
          <w:w w:val="200"/>
        </w:rPr>
        <w:t>履　　歴　　書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3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9212CE" w:rsidRPr="001E5B27" w:rsidTr="00B21FB2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9212CE" w:rsidRPr="001E5B27" w:rsidTr="00B21FB2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9212CE" w:rsidRPr="001E5B27" w:rsidTr="00B21FB2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昭和・平成　　　　　年　　　月　　　日生（　　歳）</w:t>
            </w:r>
          </w:p>
        </w:tc>
      </w:tr>
      <w:tr w:rsidR="009212CE" w:rsidRPr="001E5B27" w:rsidTr="00B21FB2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212CE" w:rsidRPr="001E5B27" w:rsidTr="00B21FB2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 w:hint="eastAsia"/>
              </w:rPr>
              <w:fldChar w:fldCharType="begin"/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1E5B27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自宅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9212CE" w:rsidRPr="001E5B27" w:rsidTr="00B21FB2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212CE" w:rsidRPr="001E5B27" w:rsidTr="00B21FB2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9212CE" w:rsidRPr="001E5B27" w:rsidTr="00B21FB2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令和</w:t>
      </w:r>
      <w:r w:rsidRPr="001E5B27">
        <w:rPr>
          <w:rFonts w:ascii="ＭＳ Ｐ明朝" w:eastAsia="ＭＳ Ｐ明朝" w:hAnsi="ＭＳ Ｐ明朝" w:hint="eastAsia"/>
        </w:rPr>
        <w:t xml:space="preserve">　　年　　月　　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作成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9212CE" w:rsidRPr="001E5B27" w:rsidTr="00B21FB2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9212CE" w:rsidRPr="001E5B27" w:rsidTr="00B21FB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高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等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校　卒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  <w:sectPr w:rsidR="009212CE" w:rsidRPr="001E5B27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9212CE" w:rsidRPr="001E5B27" w:rsidTr="00B21FB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9212CE" w:rsidRPr="001E5B27" w:rsidTr="00B21FB2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資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格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9212CE" w:rsidRPr="001E5B27" w:rsidTr="00B21FB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9212CE" w:rsidRPr="001E5B27" w:rsidTr="00B21FB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9212CE" w:rsidRPr="001E5B27" w:rsidTr="00B21FB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9212CE" w:rsidRPr="001E5B27" w:rsidTr="00B21FB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897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9212CE" w:rsidRPr="001E5B27" w:rsidTr="00B21FB2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語学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健康状態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該当の□にレを記入してください。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9212CE" w:rsidRPr="001E5B27" w:rsidTr="00B21FB2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その他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  <w:sectPr w:rsidR="009212CE" w:rsidRPr="001E5B27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9212CE" w:rsidRPr="001E5B27" w:rsidRDefault="009212CE" w:rsidP="009212CE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:rsidR="009212CE" w:rsidRPr="001E5B27" w:rsidRDefault="009212CE" w:rsidP="009212CE"/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>（１）万年筆又はボールペン（黒色又は青色）で記入すること。</w:t>
      </w:r>
    </w:p>
    <w:p w:rsidR="009212CE" w:rsidRPr="001E5B27" w:rsidRDefault="009212CE" w:rsidP="009212CE">
      <w:r w:rsidRPr="001E5B27">
        <w:rPr>
          <w:rFonts w:hint="eastAsia"/>
        </w:rPr>
        <w:t>（２）年は元号で，数字はアラビア数字を用い，文字は楷書により正確に書くこと。</w:t>
      </w:r>
    </w:p>
    <w:p w:rsidR="009212CE" w:rsidRPr="001E5B27" w:rsidRDefault="009212CE" w:rsidP="009212CE">
      <w:r w:rsidRPr="001E5B27">
        <w:rPr>
          <w:rFonts w:hint="eastAsia"/>
        </w:rPr>
        <w:t>（３）写真の裏面には氏名を記入して，履歴書に貼付すること。</w:t>
      </w:r>
    </w:p>
    <w:p w:rsidR="009212CE" w:rsidRPr="001E5B27" w:rsidRDefault="009212CE" w:rsidP="009212CE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:rsidR="009212CE" w:rsidRPr="001E5B27" w:rsidRDefault="009212CE" w:rsidP="009212CE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:rsidR="009212CE" w:rsidRPr="001E5B27" w:rsidRDefault="009212CE" w:rsidP="009212CE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9212CE" w:rsidRPr="001E5B27" w:rsidTr="00B21FB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9212CE" w:rsidRPr="001E5B27" w:rsidTr="00B21FB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9212CE" w:rsidRPr="001E5B27" w:rsidTr="00B21FB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9212CE" w:rsidRPr="001E5B27" w:rsidTr="00B21FB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9212CE" w:rsidRPr="001E5B27" w:rsidTr="00B21FB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</w:t>
      </w:r>
    </w:p>
    <w:p w:rsidR="009212CE" w:rsidRPr="001E5B27" w:rsidRDefault="009212CE" w:rsidP="009212CE">
      <w:pPr>
        <w:ind w:firstLineChars="200" w:firstLine="382"/>
      </w:pPr>
      <w:r w:rsidRPr="001E5B27">
        <w:rPr>
          <w:rFonts w:hint="eastAsia"/>
        </w:rPr>
        <w:t>月，試験の点数等を語学欄，他の外国語欄に記入すること。</w:t>
      </w:r>
    </w:p>
    <w:p w:rsidR="009212CE" w:rsidRPr="001E5B27" w:rsidRDefault="009212CE" w:rsidP="009212CE">
      <w:r w:rsidRPr="001E5B27">
        <w:rPr>
          <w:rFonts w:hint="eastAsia"/>
        </w:rPr>
        <w:t xml:space="preserve">　　　　　　例　　　英検準１級（Ｈ２６）　　　　</w:t>
      </w:r>
      <w:r w:rsidRPr="001E5B27">
        <w:t>TOEFL</w:t>
      </w:r>
      <w:r w:rsidRPr="001E5B27">
        <w:rPr>
          <w:rFonts w:hint="eastAsia"/>
        </w:rPr>
        <w:t>４５０点（Ｈ２８）</w:t>
      </w:r>
    </w:p>
    <w:p w:rsidR="009212CE" w:rsidRPr="001E5B27" w:rsidRDefault="009212CE" w:rsidP="009212CE">
      <w:r w:rsidRPr="001E5B27">
        <w:rPr>
          <w:rFonts w:hint="eastAsia"/>
        </w:rPr>
        <w:t>（８）ボランティア経験等はその他欄に記入すること。</w:t>
      </w:r>
    </w:p>
    <w:p w:rsidR="009212CE" w:rsidRPr="001E5B27" w:rsidRDefault="009212CE" w:rsidP="009212CE">
      <w:pPr>
        <w:ind w:left="382" w:hangingChars="200" w:hanging="382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:rsidR="009212CE" w:rsidRPr="001E5B27" w:rsidRDefault="009212CE" w:rsidP="009212CE">
      <w:pPr>
        <w:ind w:leftChars="200" w:left="382"/>
      </w:pPr>
      <w:r w:rsidRPr="001E5B27">
        <w:rPr>
          <w:rFonts w:hint="eastAsia"/>
        </w:rPr>
        <w:t>記入願います。</w:t>
      </w:r>
    </w:p>
    <w:p w:rsidR="009212CE" w:rsidRPr="001E5B27" w:rsidRDefault="009212CE" w:rsidP="009212CE"/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 w:hint="eastAsia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B43F07" w:rsidRPr="001E5B27" w:rsidRDefault="009212CE" w:rsidP="00B43F07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 w:rsidR="00B43F07">
        <w:rPr>
          <w:rFonts w:ascii="ＭＳ Ｐ明朝" w:eastAsia="ＭＳ Ｐ明朝" w:hAnsi="ＭＳ Ｐ明朝" w:hint="eastAsia"/>
          <w:b/>
        </w:rPr>
        <w:lastRenderedPageBreak/>
        <w:t>R2</w:t>
      </w:r>
      <w:r w:rsidR="00B43F07" w:rsidRPr="00BC5BA8">
        <w:rPr>
          <w:rFonts w:ascii="ＭＳ Ｐ明朝" w:eastAsia="ＭＳ Ｐ明朝" w:hAnsi="ＭＳ Ｐ明朝" w:hint="eastAsia"/>
          <w:b/>
        </w:rPr>
        <w:t>．</w:t>
      </w:r>
      <w:r w:rsidR="00B43F07">
        <w:rPr>
          <w:rFonts w:ascii="ＭＳ Ｐ明朝" w:eastAsia="ＭＳ Ｐ明朝" w:hAnsi="ＭＳ Ｐ明朝" w:hint="eastAsia"/>
          <w:b/>
        </w:rPr>
        <w:t>4</w:t>
      </w:r>
      <w:r w:rsidR="00B43F07" w:rsidRPr="00BC5BA8">
        <w:rPr>
          <w:rFonts w:ascii="ＭＳ Ｐ明朝" w:eastAsia="ＭＳ Ｐ明朝" w:hAnsi="ＭＳ Ｐ明朝" w:hint="eastAsia"/>
          <w:b/>
        </w:rPr>
        <w:t>．</w:t>
      </w:r>
      <w:r w:rsidR="00B43F07">
        <w:rPr>
          <w:rFonts w:ascii="ＭＳ Ｐ明朝" w:eastAsia="ＭＳ Ｐ明朝" w:hAnsi="ＭＳ Ｐ明朝" w:hint="eastAsia"/>
          <w:b/>
        </w:rPr>
        <w:t>1</w:t>
      </w:r>
      <w:r w:rsidR="00B43F07" w:rsidRPr="00BC5BA8">
        <w:rPr>
          <w:rFonts w:ascii="ＭＳ Ｐ明朝" w:eastAsia="ＭＳ Ｐ明朝" w:hAnsi="ＭＳ Ｐ明朝" w:hint="eastAsia"/>
          <w:b/>
        </w:rPr>
        <w:t xml:space="preserve">　研究職員（</w:t>
      </w:r>
      <w:r w:rsidR="00B43F07">
        <w:rPr>
          <w:rFonts w:ascii="ＭＳ Ｐ明朝" w:eastAsia="ＭＳ Ｐ明朝" w:hAnsi="ＭＳ Ｐ明朝" w:hint="eastAsia"/>
          <w:b/>
        </w:rPr>
        <w:t>博物館科学（九博）</w:t>
      </w:r>
      <w:r w:rsidR="00B43F07"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B43F07" w:rsidRDefault="009212CE" w:rsidP="009212CE">
      <w:pPr>
        <w:wordWrap w:val="0"/>
        <w:jc w:val="right"/>
        <w:rPr>
          <w:rFonts w:ascii="ＭＳ Ｐ明朝" w:eastAsia="ＭＳ Ｐ明朝" w:hAnsi="ＭＳ Ｐ明朝"/>
          <w:b/>
        </w:rPr>
      </w:pPr>
    </w:p>
    <w:p w:rsidR="009212CE" w:rsidRPr="001D7501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7637AA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２）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jc w:val="center"/>
        <w:rPr>
          <w:rFonts w:ascii="ＭＳ Ｐ明朝" w:eastAsia="ＭＳ Ｐ明朝" w:hAnsi="ＭＳ Ｐ明朝"/>
          <w:w w:val="200"/>
        </w:rPr>
      </w:pPr>
      <w:r w:rsidRPr="001E5B27">
        <w:rPr>
          <w:rFonts w:ascii="ＭＳ Ｐ明朝" w:eastAsia="ＭＳ Ｐ明朝" w:hAnsi="ＭＳ Ｐ明朝" w:hint="eastAsia"/>
          <w:w w:val="200"/>
        </w:rPr>
        <w:t>研究業績・事業実績調書</w:t>
      </w:r>
    </w:p>
    <w:p w:rsidR="009212CE" w:rsidRPr="001E5B27" w:rsidRDefault="009212CE" w:rsidP="009212CE">
      <w:pPr>
        <w:ind w:right="840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ind w:right="840" w:firstLineChars="3300" w:firstLine="6299"/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9212CE" w:rsidRPr="001E5B27" w:rsidTr="00B21FB2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9212CE" w:rsidRPr="001E5B27" w:rsidTr="00B21FB2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要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領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B43F07" w:rsidRPr="001E5B27" w:rsidRDefault="009212CE" w:rsidP="00B43F07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 w:rsidR="00B43F07">
        <w:rPr>
          <w:rFonts w:ascii="ＭＳ Ｐ明朝" w:eastAsia="ＭＳ Ｐ明朝" w:hAnsi="ＭＳ Ｐ明朝" w:hint="eastAsia"/>
          <w:b/>
        </w:rPr>
        <w:lastRenderedPageBreak/>
        <w:t>R2</w:t>
      </w:r>
      <w:r w:rsidR="00B43F07" w:rsidRPr="00BC5BA8">
        <w:rPr>
          <w:rFonts w:ascii="ＭＳ Ｐ明朝" w:eastAsia="ＭＳ Ｐ明朝" w:hAnsi="ＭＳ Ｐ明朝" w:hint="eastAsia"/>
          <w:b/>
        </w:rPr>
        <w:t>．</w:t>
      </w:r>
      <w:r w:rsidR="00B43F07">
        <w:rPr>
          <w:rFonts w:ascii="ＭＳ Ｐ明朝" w:eastAsia="ＭＳ Ｐ明朝" w:hAnsi="ＭＳ Ｐ明朝" w:hint="eastAsia"/>
          <w:b/>
        </w:rPr>
        <w:t>4</w:t>
      </w:r>
      <w:r w:rsidR="00B43F07" w:rsidRPr="00BC5BA8">
        <w:rPr>
          <w:rFonts w:ascii="ＭＳ Ｐ明朝" w:eastAsia="ＭＳ Ｐ明朝" w:hAnsi="ＭＳ Ｐ明朝" w:hint="eastAsia"/>
          <w:b/>
        </w:rPr>
        <w:t>．</w:t>
      </w:r>
      <w:r w:rsidR="00B43F07">
        <w:rPr>
          <w:rFonts w:ascii="ＭＳ Ｐ明朝" w:eastAsia="ＭＳ Ｐ明朝" w:hAnsi="ＭＳ Ｐ明朝" w:hint="eastAsia"/>
          <w:b/>
        </w:rPr>
        <w:t>1</w:t>
      </w:r>
      <w:r w:rsidR="00B43F07" w:rsidRPr="00BC5BA8">
        <w:rPr>
          <w:rFonts w:ascii="ＭＳ Ｐ明朝" w:eastAsia="ＭＳ Ｐ明朝" w:hAnsi="ＭＳ Ｐ明朝" w:hint="eastAsia"/>
          <w:b/>
        </w:rPr>
        <w:t xml:space="preserve">　研究職員（</w:t>
      </w:r>
      <w:r w:rsidR="00B43F07">
        <w:rPr>
          <w:rFonts w:ascii="ＭＳ Ｐ明朝" w:eastAsia="ＭＳ Ｐ明朝" w:hAnsi="ＭＳ Ｐ明朝" w:hint="eastAsia"/>
          <w:b/>
        </w:rPr>
        <w:t>博物館科学（九博）</w:t>
      </w:r>
      <w:r w:rsidR="00B43F07"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B43F07" w:rsidRDefault="009212CE" w:rsidP="00B43F07">
      <w:pPr>
        <w:wordWrap w:val="0"/>
        <w:jc w:val="right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（様　　式　３）</w:t>
      </w:r>
    </w:p>
    <w:p w:rsidR="009212CE" w:rsidRPr="00663A35" w:rsidRDefault="009212CE" w:rsidP="009212CE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独立行政法人国立文化財機構理事長　様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9212CE" w:rsidRPr="00663A35" w:rsidTr="00B21FB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9212CE" w:rsidRPr="00663A35" w:rsidTr="00B21FB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663A35" w:rsidTr="00B21FB2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663A35" w:rsidTr="00B21FB2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D24383" w:rsidRDefault="009212CE" w:rsidP="009212CE">
      <w:pPr>
        <w:rPr>
          <w:rFonts w:ascii="ＭＳ Ｐ明朝" w:eastAsia="ＭＳ Ｐ明朝" w:hAnsi="ＭＳ Ｐ明朝"/>
        </w:rPr>
      </w:pPr>
    </w:p>
    <w:p w:rsidR="009212CE" w:rsidRPr="005D0744" w:rsidRDefault="009212CE" w:rsidP="007813A7">
      <w:pPr>
        <w:ind w:right="1146"/>
        <w:rPr>
          <w:rFonts w:ascii="ＭＳ Ｐ明朝" w:eastAsia="ＭＳ Ｐ明朝" w:hAnsi="ＭＳ Ｐ明朝" w:hint="eastAsia"/>
        </w:rPr>
      </w:pPr>
    </w:p>
    <w:sectPr w:rsidR="009212CE" w:rsidRPr="005D0744" w:rsidSect="007813A7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2E" w:rsidRDefault="00750B2E" w:rsidP="00FA4F6D">
      <w:r>
        <w:separator/>
      </w:r>
    </w:p>
  </w:endnote>
  <w:endnote w:type="continuationSeparator" w:id="0">
    <w:p w:rsidR="00750B2E" w:rsidRDefault="00750B2E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2E" w:rsidRDefault="00750B2E" w:rsidP="00FA4F6D">
      <w:r>
        <w:separator/>
      </w:r>
    </w:p>
  </w:footnote>
  <w:footnote w:type="continuationSeparator" w:id="0">
    <w:p w:rsidR="00750B2E" w:rsidRDefault="00750B2E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8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A9B"/>
    <w:rsid w:val="00065690"/>
    <w:rsid w:val="000761BE"/>
    <w:rsid w:val="00080137"/>
    <w:rsid w:val="00080B5C"/>
    <w:rsid w:val="00090D5E"/>
    <w:rsid w:val="00093F25"/>
    <w:rsid w:val="00094CB7"/>
    <w:rsid w:val="00094DF8"/>
    <w:rsid w:val="00097E01"/>
    <w:rsid w:val="000A33E4"/>
    <w:rsid w:val="000B4EAB"/>
    <w:rsid w:val="000B6B79"/>
    <w:rsid w:val="000D0E10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2A8"/>
    <w:rsid w:val="00144372"/>
    <w:rsid w:val="0014569A"/>
    <w:rsid w:val="00150FAA"/>
    <w:rsid w:val="00157DCE"/>
    <w:rsid w:val="0016006E"/>
    <w:rsid w:val="0016322F"/>
    <w:rsid w:val="00165C5F"/>
    <w:rsid w:val="001660C0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522F"/>
    <w:rsid w:val="00224DB1"/>
    <w:rsid w:val="00227BC0"/>
    <w:rsid w:val="0023217B"/>
    <w:rsid w:val="00232F5D"/>
    <w:rsid w:val="002378EB"/>
    <w:rsid w:val="00242FD9"/>
    <w:rsid w:val="002475D6"/>
    <w:rsid w:val="00256F87"/>
    <w:rsid w:val="0026002E"/>
    <w:rsid w:val="00274E4A"/>
    <w:rsid w:val="002761F5"/>
    <w:rsid w:val="00277D29"/>
    <w:rsid w:val="00296CB8"/>
    <w:rsid w:val="002A1257"/>
    <w:rsid w:val="002A2B4B"/>
    <w:rsid w:val="002A35E0"/>
    <w:rsid w:val="002A6D42"/>
    <w:rsid w:val="002A73B2"/>
    <w:rsid w:val="002B1DC5"/>
    <w:rsid w:val="002C005A"/>
    <w:rsid w:val="002C5A36"/>
    <w:rsid w:val="002C5E02"/>
    <w:rsid w:val="002C7D1C"/>
    <w:rsid w:val="002C7DA5"/>
    <w:rsid w:val="002D1EBB"/>
    <w:rsid w:val="002D3737"/>
    <w:rsid w:val="002D459F"/>
    <w:rsid w:val="002D6026"/>
    <w:rsid w:val="002E565E"/>
    <w:rsid w:val="002F2977"/>
    <w:rsid w:val="00303EC1"/>
    <w:rsid w:val="003117D2"/>
    <w:rsid w:val="00314F6F"/>
    <w:rsid w:val="00323294"/>
    <w:rsid w:val="003270CC"/>
    <w:rsid w:val="003271C8"/>
    <w:rsid w:val="003337C8"/>
    <w:rsid w:val="00334EF0"/>
    <w:rsid w:val="00335407"/>
    <w:rsid w:val="00336433"/>
    <w:rsid w:val="00340246"/>
    <w:rsid w:val="00341416"/>
    <w:rsid w:val="003431D5"/>
    <w:rsid w:val="00356AE3"/>
    <w:rsid w:val="00357105"/>
    <w:rsid w:val="00364E10"/>
    <w:rsid w:val="00370275"/>
    <w:rsid w:val="00370E5D"/>
    <w:rsid w:val="0037380F"/>
    <w:rsid w:val="00386FA4"/>
    <w:rsid w:val="00390794"/>
    <w:rsid w:val="003A0073"/>
    <w:rsid w:val="003A0AD7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3D"/>
    <w:rsid w:val="00433648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0C6"/>
    <w:rsid w:val="0049284D"/>
    <w:rsid w:val="0049576D"/>
    <w:rsid w:val="004A5F57"/>
    <w:rsid w:val="004C076E"/>
    <w:rsid w:val="004C1003"/>
    <w:rsid w:val="004C108F"/>
    <w:rsid w:val="004C4DB8"/>
    <w:rsid w:val="004C50AF"/>
    <w:rsid w:val="004C727B"/>
    <w:rsid w:val="004D0209"/>
    <w:rsid w:val="004D422F"/>
    <w:rsid w:val="004E06A4"/>
    <w:rsid w:val="004F0217"/>
    <w:rsid w:val="004F23BB"/>
    <w:rsid w:val="004F2F4F"/>
    <w:rsid w:val="004F37BE"/>
    <w:rsid w:val="004F592C"/>
    <w:rsid w:val="005046F9"/>
    <w:rsid w:val="00513283"/>
    <w:rsid w:val="00514564"/>
    <w:rsid w:val="005169AF"/>
    <w:rsid w:val="005200BD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90F12"/>
    <w:rsid w:val="005934A5"/>
    <w:rsid w:val="00597E6D"/>
    <w:rsid w:val="005A6E88"/>
    <w:rsid w:val="005B1A7F"/>
    <w:rsid w:val="005B4069"/>
    <w:rsid w:val="005B6005"/>
    <w:rsid w:val="005C2815"/>
    <w:rsid w:val="005C34D5"/>
    <w:rsid w:val="005D00AD"/>
    <w:rsid w:val="005D0744"/>
    <w:rsid w:val="005D289B"/>
    <w:rsid w:val="005D2C1F"/>
    <w:rsid w:val="005D7EE2"/>
    <w:rsid w:val="005E0E2C"/>
    <w:rsid w:val="005E2A76"/>
    <w:rsid w:val="005E3A7A"/>
    <w:rsid w:val="005E56C0"/>
    <w:rsid w:val="005F3B75"/>
    <w:rsid w:val="005F5F2E"/>
    <w:rsid w:val="006055C9"/>
    <w:rsid w:val="00622D73"/>
    <w:rsid w:val="00643CBE"/>
    <w:rsid w:val="00650F5C"/>
    <w:rsid w:val="00652075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505D"/>
    <w:rsid w:val="006E6BC0"/>
    <w:rsid w:val="006F1943"/>
    <w:rsid w:val="00701A8C"/>
    <w:rsid w:val="00701C5F"/>
    <w:rsid w:val="00703745"/>
    <w:rsid w:val="00725211"/>
    <w:rsid w:val="0072615A"/>
    <w:rsid w:val="00732474"/>
    <w:rsid w:val="0073260F"/>
    <w:rsid w:val="00735DBF"/>
    <w:rsid w:val="00742350"/>
    <w:rsid w:val="0074456C"/>
    <w:rsid w:val="00750B2E"/>
    <w:rsid w:val="00753696"/>
    <w:rsid w:val="00754E85"/>
    <w:rsid w:val="00755A66"/>
    <w:rsid w:val="007561DF"/>
    <w:rsid w:val="007575EB"/>
    <w:rsid w:val="00761263"/>
    <w:rsid w:val="007642B9"/>
    <w:rsid w:val="00764A90"/>
    <w:rsid w:val="00773BD7"/>
    <w:rsid w:val="007751D4"/>
    <w:rsid w:val="00780877"/>
    <w:rsid w:val="007813A7"/>
    <w:rsid w:val="00783775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281E"/>
    <w:rsid w:val="00805291"/>
    <w:rsid w:val="00811D48"/>
    <w:rsid w:val="00812A12"/>
    <w:rsid w:val="00815C3F"/>
    <w:rsid w:val="0082179D"/>
    <w:rsid w:val="00823524"/>
    <w:rsid w:val="00830AEE"/>
    <w:rsid w:val="00833E87"/>
    <w:rsid w:val="0083668F"/>
    <w:rsid w:val="00844C11"/>
    <w:rsid w:val="0084564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53BC"/>
    <w:rsid w:val="00891297"/>
    <w:rsid w:val="008929F3"/>
    <w:rsid w:val="00893647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E0949"/>
    <w:rsid w:val="008F6739"/>
    <w:rsid w:val="0090381F"/>
    <w:rsid w:val="009043F9"/>
    <w:rsid w:val="00905B1E"/>
    <w:rsid w:val="00910502"/>
    <w:rsid w:val="009212CE"/>
    <w:rsid w:val="009223FF"/>
    <w:rsid w:val="0092388F"/>
    <w:rsid w:val="00925BB2"/>
    <w:rsid w:val="00930017"/>
    <w:rsid w:val="009306BF"/>
    <w:rsid w:val="0093327E"/>
    <w:rsid w:val="00942B75"/>
    <w:rsid w:val="00957F78"/>
    <w:rsid w:val="0096030B"/>
    <w:rsid w:val="00963122"/>
    <w:rsid w:val="0097139C"/>
    <w:rsid w:val="00976D0E"/>
    <w:rsid w:val="00987A72"/>
    <w:rsid w:val="00994632"/>
    <w:rsid w:val="0099684D"/>
    <w:rsid w:val="00997182"/>
    <w:rsid w:val="009A12ED"/>
    <w:rsid w:val="009A7189"/>
    <w:rsid w:val="009B096A"/>
    <w:rsid w:val="009B2426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5EF6"/>
    <w:rsid w:val="00A07779"/>
    <w:rsid w:val="00A12537"/>
    <w:rsid w:val="00A2324B"/>
    <w:rsid w:val="00A251CB"/>
    <w:rsid w:val="00A26F21"/>
    <w:rsid w:val="00A31463"/>
    <w:rsid w:val="00A42DA9"/>
    <w:rsid w:val="00A52B61"/>
    <w:rsid w:val="00A53968"/>
    <w:rsid w:val="00A539BC"/>
    <w:rsid w:val="00A54BBD"/>
    <w:rsid w:val="00A57B21"/>
    <w:rsid w:val="00A67CB8"/>
    <w:rsid w:val="00A77816"/>
    <w:rsid w:val="00A846AF"/>
    <w:rsid w:val="00A84C72"/>
    <w:rsid w:val="00A85051"/>
    <w:rsid w:val="00A86D90"/>
    <w:rsid w:val="00A87E49"/>
    <w:rsid w:val="00A97A7C"/>
    <w:rsid w:val="00AA1DE1"/>
    <w:rsid w:val="00AA2BE3"/>
    <w:rsid w:val="00AA406B"/>
    <w:rsid w:val="00AA5404"/>
    <w:rsid w:val="00AB29A1"/>
    <w:rsid w:val="00AB4024"/>
    <w:rsid w:val="00AC06F7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5CD4"/>
    <w:rsid w:val="00AF6638"/>
    <w:rsid w:val="00B02C54"/>
    <w:rsid w:val="00B04D60"/>
    <w:rsid w:val="00B12AB4"/>
    <w:rsid w:val="00B2169B"/>
    <w:rsid w:val="00B2189F"/>
    <w:rsid w:val="00B21FB2"/>
    <w:rsid w:val="00B23ED3"/>
    <w:rsid w:val="00B24613"/>
    <w:rsid w:val="00B24A75"/>
    <w:rsid w:val="00B33BA1"/>
    <w:rsid w:val="00B43F07"/>
    <w:rsid w:val="00B44251"/>
    <w:rsid w:val="00B54F50"/>
    <w:rsid w:val="00B600E7"/>
    <w:rsid w:val="00B61F0D"/>
    <w:rsid w:val="00B61F48"/>
    <w:rsid w:val="00B64DD4"/>
    <w:rsid w:val="00B66D8E"/>
    <w:rsid w:val="00B67554"/>
    <w:rsid w:val="00B84A22"/>
    <w:rsid w:val="00B84B4C"/>
    <w:rsid w:val="00B90504"/>
    <w:rsid w:val="00B92492"/>
    <w:rsid w:val="00B94609"/>
    <w:rsid w:val="00B9622E"/>
    <w:rsid w:val="00BA225D"/>
    <w:rsid w:val="00BA354F"/>
    <w:rsid w:val="00BB332B"/>
    <w:rsid w:val="00BC0550"/>
    <w:rsid w:val="00BC2B5B"/>
    <w:rsid w:val="00BC530B"/>
    <w:rsid w:val="00BD0198"/>
    <w:rsid w:val="00BD606D"/>
    <w:rsid w:val="00BD612D"/>
    <w:rsid w:val="00BD6526"/>
    <w:rsid w:val="00BD701F"/>
    <w:rsid w:val="00BD722A"/>
    <w:rsid w:val="00BD7618"/>
    <w:rsid w:val="00BE0E04"/>
    <w:rsid w:val="00BF0FDC"/>
    <w:rsid w:val="00BF6E47"/>
    <w:rsid w:val="00C036CA"/>
    <w:rsid w:val="00C04593"/>
    <w:rsid w:val="00C06334"/>
    <w:rsid w:val="00C14C52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489E"/>
    <w:rsid w:val="00C77CF1"/>
    <w:rsid w:val="00C80CCD"/>
    <w:rsid w:val="00C908EE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0175"/>
    <w:rsid w:val="00D44FE8"/>
    <w:rsid w:val="00D460F0"/>
    <w:rsid w:val="00D50682"/>
    <w:rsid w:val="00D50800"/>
    <w:rsid w:val="00D51DED"/>
    <w:rsid w:val="00D5284F"/>
    <w:rsid w:val="00D67425"/>
    <w:rsid w:val="00D71705"/>
    <w:rsid w:val="00D774E8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5244B"/>
    <w:rsid w:val="00E542C4"/>
    <w:rsid w:val="00E64BA9"/>
    <w:rsid w:val="00E64C64"/>
    <w:rsid w:val="00E65EDF"/>
    <w:rsid w:val="00E702FD"/>
    <w:rsid w:val="00E77E8B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C6AA3"/>
    <w:rsid w:val="00EE71B9"/>
    <w:rsid w:val="00EF1BB2"/>
    <w:rsid w:val="00EF7261"/>
    <w:rsid w:val="00EF76BB"/>
    <w:rsid w:val="00F1307C"/>
    <w:rsid w:val="00F15D05"/>
    <w:rsid w:val="00F250C2"/>
    <w:rsid w:val="00F253CB"/>
    <w:rsid w:val="00F25F3E"/>
    <w:rsid w:val="00F30863"/>
    <w:rsid w:val="00F32567"/>
    <w:rsid w:val="00F43924"/>
    <w:rsid w:val="00F47202"/>
    <w:rsid w:val="00F542D5"/>
    <w:rsid w:val="00F6032E"/>
    <w:rsid w:val="00F71F0A"/>
    <w:rsid w:val="00F72053"/>
    <w:rsid w:val="00F72FC1"/>
    <w:rsid w:val="00F807FF"/>
    <w:rsid w:val="00F80CD0"/>
    <w:rsid w:val="00F80DCF"/>
    <w:rsid w:val="00F84AD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1E321-A8C8-4FBD-8DC5-A544757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h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2FE4BB7C.dotm</Template>
  <TotalTime>0</TotalTime>
  <Pages>7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研究職員採用（奈良国立博物館_仏教工芸）の公募について</vt:lpstr>
    </vt:vector>
  </TitlesOfParts>
  <Company/>
  <LinksUpToDate>false</LinksUpToDate>
  <CharactersWithSpaces>4913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研究職員採用（九州国立博物館_博物館科学）の公募について</dc:title>
  <dc:subject/>
  <dc:creator>国立文化財機構</dc:creator>
  <cp:keywords/>
  <dc:description/>
  <cp:lastModifiedBy>井上司</cp:lastModifiedBy>
  <cp:revision>2</cp:revision>
  <cp:lastPrinted>2018-01-12T01:14:00Z</cp:lastPrinted>
  <dcterms:created xsi:type="dcterms:W3CDTF">2019-09-29T02:57:00Z</dcterms:created>
  <dcterms:modified xsi:type="dcterms:W3CDTF">2019-09-29T02:57:00Z</dcterms:modified>
</cp:coreProperties>
</file>